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ED" w:rsidRDefault="00B819ED" w:rsidP="005722C3">
      <w:r>
        <w:rPr>
          <w:noProof/>
        </w:rPr>
      </w:r>
      <w:r>
        <w:pict>
          <v:group id="_x0000_s1026" editas="canvas" style="width:9in;height:432.05pt;mso-position-horizontal-relative:char;mso-position-vertical-relative:line" coordorigin="1448,2092" coordsize="12960,864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8;top:2092;width:12960;height:8641" o:preferrelative="f">
              <v:fill o:detectmouseclick="t"/>
              <v:path o:extrusionok="t" o:connecttype="none"/>
              <o:lock v:ext="edit" text="t"/>
            </v:shape>
            <v:oval id="_x0000_s1028" style="position:absolute;left:5623;top:2092;width:4999;height:5552" fillcolor="#c0504d" strokeweight="3pt">
              <v:shadow on="t" color="#622423" opacity=".5" offset="6pt,-6pt"/>
              <v:textbox>
                <w:txbxContent>
                  <w:p w:rsidR="00B819ED" w:rsidRPr="002447ED" w:rsidRDefault="00B819ED" w:rsidP="002447E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447ED">
                      <w:rPr>
                        <w:b/>
                        <w:sz w:val="20"/>
                        <w:szCs w:val="20"/>
                      </w:rPr>
                      <w:t>Individual Farmer Plan(s)</w:t>
                    </w:r>
                  </w:p>
                  <w:p w:rsidR="00B819ED" w:rsidRPr="002447ED" w:rsidRDefault="00B819ED" w:rsidP="002447ED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447ED">
                      <w:rPr>
                        <w:b/>
                        <w:sz w:val="20"/>
                        <w:szCs w:val="20"/>
                      </w:rPr>
                      <w:t>(short and long term)</w:t>
                    </w:r>
                  </w:p>
                  <w:p w:rsidR="00B819ED" w:rsidRPr="00B80738" w:rsidRDefault="00B819ED" w:rsidP="00E012CF">
                    <w:pPr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Business plan (projected inputs/costs and revenues, labor, etc.)</w:t>
                    </w:r>
                  </w:p>
                  <w:p w:rsidR="00B819ED" w:rsidRPr="00B80738" w:rsidRDefault="00B819ED" w:rsidP="00E012CF">
                    <w:pPr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Training and technical assistance needs</w:t>
                    </w:r>
                  </w:p>
                  <w:p w:rsidR="00B819ED" w:rsidRPr="00B80738" w:rsidRDefault="00B819ED" w:rsidP="00E012CF">
                    <w:pPr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Market</w:t>
                    </w:r>
                    <w:r>
                      <w:rPr>
                        <w:sz w:val="20"/>
                        <w:szCs w:val="20"/>
                      </w:rPr>
                      <w:t>ing strategies</w:t>
                    </w:r>
                  </w:p>
                  <w:p w:rsidR="00B819ED" w:rsidRPr="00B80738" w:rsidRDefault="00B819ED" w:rsidP="00E012CF">
                    <w:pPr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Production (crops, diversification, timing, organic vs. non-organic, etc.)</w:t>
                    </w:r>
                  </w:p>
                  <w:p w:rsidR="00B819ED" w:rsidRPr="00B80738" w:rsidRDefault="00B819ED" w:rsidP="00E012CF">
                    <w:pPr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Financing</w:t>
                    </w:r>
                  </w:p>
                  <w:p w:rsidR="00B819ED" w:rsidRDefault="00B819ED" w:rsidP="00E012CF">
                    <w:pPr>
                      <w:numPr>
                        <w:ilvl w:val="0"/>
                        <w:numId w:val="6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Land</w:t>
                    </w:r>
                    <w:r>
                      <w:rPr>
                        <w:sz w:val="20"/>
                        <w:szCs w:val="20"/>
                      </w:rPr>
                      <w:t xml:space="preserve"> Acquisition</w:t>
                    </w:r>
                  </w:p>
                  <w:p w:rsidR="00B819ED" w:rsidRPr="003830FD" w:rsidRDefault="00B819ED" w:rsidP="00110D06">
                    <w:pPr>
                      <w:numPr>
                        <w:ilvl w:val="0"/>
                        <w:numId w:val="6"/>
                      </w:numPr>
                      <w:rPr>
                        <w:b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Investment/Resource Acquisition </w:t>
                    </w:r>
                  </w:p>
                  <w:p w:rsidR="00B819ED" w:rsidRDefault="00B819ED" w:rsidP="00110D06">
                    <w:pPr>
                      <w:numPr>
                        <w:ilvl w:val="0"/>
                        <w:numId w:val="6"/>
                      </w:numPr>
                      <w:rPr>
                        <w:b/>
                      </w:rPr>
                    </w:pPr>
                    <w:r>
                      <w:rPr>
                        <w:sz w:val="20"/>
                        <w:szCs w:val="20"/>
                      </w:rPr>
                      <w:t>GAP Certification</w:t>
                    </w:r>
                  </w:p>
                  <w:p w:rsidR="00B819ED" w:rsidRDefault="00B819ED" w:rsidP="003E4381">
                    <w:pPr>
                      <w:ind w:left="360"/>
                      <w:rPr>
                        <w:b/>
                      </w:rPr>
                    </w:pPr>
                  </w:p>
                  <w:p w:rsidR="00B819ED" w:rsidRDefault="00B819ED" w:rsidP="00E012CF">
                    <w:pPr>
                      <w:ind w:left="360"/>
                      <w:rPr>
                        <w:b/>
                      </w:rPr>
                    </w:pPr>
                  </w:p>
                  <w:p w:rsidR="00B819ED" w:rsidRDefault="00B819ED" w:rsidP="00E012CF">
                    <w:pPr>
                      <w:ind w:left="360"/>
                      <w:rPr>
                        <w:b/>
                      </w:rPr>
                    </w:pPr>
                  </w:p>
                  <w:p w:rsidR="00B819ED" w:rsidRPr="005722C3" w:rsidRDefault="00B819ED"/>
                </w:txbxContent>
              </v:textbox>
            </v:oval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29" type="#_x0000_t78" style="position:absolute;left:2360;top:2289;width:3844;height:4295" fillcolor="#b6dde8" strokeweight="3pt">
              <v:shadow on="t" opacity=".5" offset="-6pt,-6pt"/>
              <v:textbox>
                <w:txbxContent>
                  <w:p w:rsidR="00B819ED" w:rsidRPr="00B80738" w:rsidRDefault="00B819ED" w:rsidP="00DC1B5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B80738">
                      <w:rPr>
                        <w:b/>
                        <w:sz w:val="20"/>
                        <w:szCs w:val="20"/>
                      </w:rPr>
                      <w:t>Individual Farmer Characteristics: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3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Farming Experience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3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Willingness/ability to have risk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3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Family goals &amp; objectives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3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Language and culture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3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Resources (land, capital, equipment, labor, etc.)</w:t>
                    </w:r>
                  </w:p>
                  <w:p w:rsidR="00B819ED" w:rsidRPr="00485F0C" w:rsidRDefault="00B819ED" w:rsidP="00DC1B5C">
                    <w:pPr>
                      <w:numPr>
                        <w:ilvl w:val="0"/>
                        <w:numId w:val="3"/>
                      </w:numPr>
                      <w:rPr>
                        <w:sz w:val="20"/>
                        <w:szCs w:val="20"/>
                      </w:rPr>
                    </w:pPr>
                    <w:r w:rsidRPr="00485F0C">
                      <w:rPr>
                        <w:sz w:val="20"/>
                        <w:szCs w:val="20"/>
                      </w:rPr>
                      <w:t>Other income</w:t>
                    </w:r>
                  </w:p>
                  <w:p w:rsidR="00B819ED" w:rsidRPr="002447ED" w:rsidRDefault="00B819ED" w:rsidP="00DC1B5C">
                    <w:pPr>
                      <w:numPr>
                        <w:ilvl w:val="0"/>
                        <w:numId w:val="3"/>
                      </w:numPr>
                      <w:rPr>
                        <w:sz w:val="20"/>
                        <w:szCs w:val="20"/>
                      </w:rPr>
                    </w:pPr>
                    <w:r w:rsidRPr="002447ED">
                      <w:rPr>
                        <w:sz w:val="20"/>
                        <w:szCs w:val="20"/>
                      </w:rPr>
                      <w:t>Attitude as influenced by previous experience</w:t>
                    </w:r>
                  </w:p>
                  <w:p w:rsidR="00B819ED" w:rsidRDefault="00B819ED" w:rsidP="00DC1B5C">
                    <w:pPr>
                      <w:ind w:left="360"/>
                      <w:rPr>
                        <w:b/>
                      </w:rPr>
                    </w:pPr>
                  </w:p>
                  <w:p w:rsidR="00B819ED" w:rsidRDefault="00B819ED" w:rsidP="00DC1B5C">
                    <w:pPr>
                      <w:ind w:left="360"/>
                      <w:rPr>
                        <w:b/>
                      </w:rPr>
                    </w:pPr>
                  </w:p>
                  <w:p w:rsidR="00B819ED" w:rsidRDefault="00B819ED" w:rsidP="00DC1B5C">
                    <w:pPr>
                      <w:ind w:left="360"/>
                      <w:rPr>
                        <w:b/>
                      </w:rPr>
                    </w:pPr>
                  </w:p>
                  <w:p w:rsidR="00B819ED" w:rsidRPr="005722C3" w:rsidRDefault="00B819ED" w:rsidP="00DC1B5C"/>
                </w:txbxContent>
              </v:textbox>
            </v:shape>
            <v:shapetype id="_x0000_t79" coordsize="21600,21600" o:spt="79" adj="7200,5400,3600,8100" path="m0@0l@3@0@3@2@1@2,10800,0@4@2@5@2@5@0,21600@0,21600,21600,,2160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10800,0;0,@7;10800,21600;21600,@7" o:connectangles="270,180,90,0" textboxrect="0,@0,21600,21600"/>
              <v:handles>
                <v:h position="topLeft,#0" yrange="@2,21600"/>
                <v:h position="#1,topLeft" xrange="0,@3"/>
                <v:h position="#3,#2" xrange="@1,10800" yrange="0,@0"/>
              </v:handles>
            </v:shapetype>
            <v:shape id="_x0000_s1030" type="#_x0000_t79" style="position:absolute;left:4117;top:5403;width:3588;height:5330" fillcolor="#c4bc96" strokeweight="2.25pt">
              <v:shadow on="t" opacity=".5" offset="-6pt,-6pt"/>
              <v:textbox>
                <w:txbxContent>
                  <w:p w:rsidR="00B819ED" w:rsidRPr="00B80738" w:rsidRDefault="00B819ED" w:rsidP="00DC1B5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B80738">
                      <w:rPr>
                        <w:b/>
                        <w:sz w:val="20"/>
                        <w:szCs w:val="20"/>
                      </w:rPr>
                      <w:t>Market Options: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U-Pick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Roadside Stand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Flea Market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Farmers Market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Packing Companies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CSAs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Local grocery stores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Local restaurants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Franchise grocery stores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Franchise restaurants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Value Added</w:t>
                    </w:r>
                  </w:p>
                  <w:p w:rsidR="00B819ED" w:rsidRPr="009B1364" w:rsidRDefault="00B819ED" w:rsidP="00DC1B5C">
                    <w:pPr>
                      <w:numPr>
                        <w:ilvl w:val="0"/>
                        <w:numId w:val="4"/>
                      </w:numPr>
                      <w:rPr>
                        <w:sz w:val="20"/>
                        <w:szCs w:val="20"/>
                      </w:rPr>
                    </w:pPr>
                    <w:r w:rsidRPr="009B1364">
                      <w:rPr>
                        <w:sz w:val="20"/>
                        <w:szCs w:val="20"/>
                      </w:rPr>
                      <w:t>Institutions (hospitals, schools, social service agencies, etc.)</w:t>
                    </w:r>
                  </w:p>
                  <w:p w:rsidR="00B819ED" w:rsidRDefault="00B819ED" w:rsidP="00DC1B5C">
                    <w:pPr>
                      <w:ind w:left="360"/>
                      <w:rPr>
                        <w:b/>
                      </w:rPr>
                    </w:pPr>
                  </w:p>
                  <w:p w:rsidR="00B819ED" w:rsidRDefault="00B819ED" w:rsidP="00DC1B5C">
                    <w:pPr>
                      <w:rPr>
                        <w:b/>
                      </w:rPr>
                    </w:pPr>
                  </w:p>
                  <w:p w:rsidR="00B819ED" w:rsidRDefault="00B819ED" w:rsidP="00DC1B5C">
                    <w:pPr>
                      <w:rPr>
                        <w:b/>
                      </w:rPr>
                    </w:pPr>
                  </w:p>
                  <w:p w:rsidR="00B819ED" w:rsidRPr="005722C3" w:rsidRDefault="00B819ED" w:rsidP="00DC1B5C"/>
                </w:txbxContent>
              </v:textbox>
            </v:shape>
            <v:shapetype id="_x0000_t77" coordsize="21600,21600" o:spt="77" adj="7200,5400,3600,8100" path="m@0,l@0@3@2@3@2@1,,10800@2@4@2@5@0@5@0,21600,21600,21600,2160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sum #0 21600 0"/>
                <v:f eqn="prod @6 1 2"/>
              </v:formulas>
              <v:path o:connecttype="custom" o:connectlocs="@7,0;0,10800;@7,21600;21600,10800" o:connectangles="270,180,90,0" textboxrect="@0,0,21600,21600"/>
              <v:handles>
                <v:h position="#0,topLeft" xrange="@2,21600"/>
                <v:h position="topLeft,#1" yrange="0,@3"/>
                <v:h position="#2,#3" xrange="0,@0" yrange="@1,10800"/>
              </v:handles>
            </v:shapetype>
            <v:shape id="_x0000_s1031" type="#_x0000_t77" style="position:absolute;left:10167;top:2198;width:4043;height:5745" fillcolor="#9bbb59" strokeweight="3pt">
              <v:shadow on="t" color="#4e6128" opacity=".5" offset="6pt,6pt"/>
              <o:extrusion v:ext="view" viewpoint="-34.72222mm,34.72222mm" viewpointorigin="-.5,.5" skewangle="45" lightposition="-50000" lightposition2="50000"/>
              <v:textbox style="mso-next-textbox:#_x0000_s1031">
                <w:txbxContent>
                  <w:p w:rsidR="00B819ED" w:rsidRPr="00B80738" w:rsidRDefault="00B819ED">
                    <w:pPr>
                      <w:rPr>
                        <w:b/>
                        <w:sz w:val="20"/>
                        <w:szCs w:val="20"/>
                      </w:rPr>
                    </w:pPr>
                    <w:r w:rsidRPr="00B80738">
                      <w:rPr>
                        <w:b/>
                        <w:sz w:val="20"/>
                        <w:szCs w:val="20"/>
                      </w:rPr>
                      <w:t>Community Variables:</w:t>
                    </w:r>
                  </w:p>
                  <w:p w:rsidR="00B819ED" w:rsidRPr="00B80738" w:rsidRDefault="00B819ED" w:rsidP="003E6750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Soil(s)</w:t>
                    </w:r>
                  </w:p>
                  <w:p w:rsidR="00B819ED" w:rsidRPr="00B80738" w:rsidRDefault="00B819ED" w:rsidP="003E6750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Water A</w:t>
                    </w:r>
                    <w:r w:rsidRPr="00B80738">
                      <w:rPr>
                        <w:sz w:val="20"/>
                        <w:szCs w:val="20"/>
                      </w:rPr>
                      <w:t>ccess</w:t>
                    </w:r>
                  </w:p>
                  <w:p w:rsidR="00B819ED" w:rsidRPr="00B80738" w:rsidRDefault="00B819ED" w:rsidP="00F31127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Weather/C</w:t>
                    </w:r>
                    <w:r w:rsidRPr="00B80738">
                      <w:rPr>
                        <w:sz w:val="20"/>
                        <w:szCs w:val="20"/>
                      </w:rPr>
                      <w:t>limate</w:t>
                    </w:r>
                  </w:p>
                  <w:p w:rsidR="00B819ED" w:rsidRPr="00B80738" w:rsidRDefault="00B819ED" w:rsidP="003E6750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 xml:space="preserve">Market(s) </w:t>
                    </w:r>
                    <w:r>
                      <w:rPr>
                        <w:sz w:val="20"/>
                        <w:szCs w:val="20"/>
                      </w:rPr>
                      <w:t>C</w:t>
                    </w:r>
                    <w:r w:rsidRPr="00B80738">
                      <w:rPr>
                        <w:sz w:val="20"/>
                        <w:szCs w:val="20"/>
                      </w:rPr>
                      <w:t>haracteristics (distance, buyer demographics, etc.)</w:t>
                    </w:r>
                  </w:p>
                  <w:p w:rsidR="00B819ED" w:rsidRPr="00B80738" w:rsidRDefault="00B819ED" w:rsidP="003E6750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Adaptable Crops</w:t>
                    </w:r>
                  </w:p>
                  <w:p w:rsidR="00B819ED" w:rsidRPr="00B80738" w:rsidRDefault="00B819ED" w:rsidP="003E6750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Partnerships</w:t>
                    </w:r>
                    <w:r>
                      <w:rPr>
                        <w:sz w:val="20"/>
                        <w:szCs w:val="20"/>
                      </w:rPr>
                      <w:t>, Resources &amp; Technical I</w:t>
                    </w:r>
                    <w:r w:rsidRPr="00B80738">
                      <w:rPr>
                        <w:sz w:val="20"/>
                        <w:szCs w:val="20"/>
                      </w:rPr>
                      <w:t>nformation</w:t>
                    </w:r>
                  </w:p>
                  <w:p w:rsidR="00B819ED" w:rsidRPr="00B80738" w:rsidRDefault="00B819ED" w:rsidP="003E6750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Land Accessibility</w:t>
                    </w:r>
                  </w:p>
                  <w:p w:rsidR="00B819ED" w:rsidRPr="00B80738" w:rsidRDefault="00B819ED" w:rsidP="003E6750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Transportation</w:t>
                    </w:r>
                  </w:p>
                  <w:p w:rsidR="00B819ED" w:rsidRPr="00B80738" w:rsidRDefault="00B819ED" w:rsidP="003E6750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Community/Institutional Attitudes  &amp; Requirements </w:t>
                    </w:r>
                    <w:r w:rsidRPr="00B80738">
                      <w:rPr>
                        <w:sz w:val="20"/>
                        <w:szCs w:val="20"/>
                      </w:rPr>
                      <w:t>(i.e. banks</w:t>
                    </w:r>
                    <w:r>
                      <w:rPr>
                        <w:sz w:val="20"/>
                        <w:szCs w:val="20"/>
                      </w:rPr>
                      <w:t>, regs. codes)</w:t>
                    </w:r>
                  </w:p>
                  <w:p w:rsidR="00B819ED" w:rsidRPr="00B80738" w:rsidRDefault="00B819ED" w:rsidP="003E6750">
                    <w:pPr>
                      <w:numPr>
                        <w:ilvl w:val="0"/>
                        <w:numId w:val="5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New D</w:t>
                    </w:r>
                    <w:r w:rsidRPr="00B80738">
                      <w:rPr>
                        <w:sz w:val="20"/>
                        <w:szCs w:val="20"/>
                      </w:rPr>
                      <w:t>emands</w:t>
                    </w:r>
                    <w:r w:rsidRPr="007560D5">
                      <w:t xml:space="preserve"> </w:t>
                    </w:r>
                    <w:r w:rsidRPr="00B80738">
                      <w:rPr>
                        <w:sz w:val="20"/>
                        <w:szCs w:val="20"/>
                      </w:rPr>
                      <w:t>and opportunities</w:t>
                    </w:r>
                  </w:p>
                  <w:p w:rsidR="00B819ED" w:rsidRPr="00B80738" w:rsidRDefault="00B819ED" w:rsidP="003E4381">
                    <w:pPr>
                      <w:numPr>
                        <w:ilvl w:val="0"/>
                        <w:numId w:val="5"/>
                      </w:numPr>
                      <w:rPr>
                        <w:b/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Ability to access outside resources</w:t>
                    </w:r>
                  </w:p>
                  <w:p w:rsidR="00B819ED" w:rsidRDefault="00B819ED" w:rsidP="00F31127"/>
                  <w:p w:rsidR="00B819ED" w:rsidRDefault="00B819ED" w:rsidP="00F31127">
                    <w:pPr>
                      <w:rPr>
                        <w:b/>
                      </w:rPr>
                    </w:pPr>
                  </w:p>
                  <w:p w:rsidR="00B819ED" w:rsidRPr="005722C3" w:rsidRDefault="00B819ED"/>
                </w:txbxContent>
              </v:textbox>
            </v:shape>
            <v:shape id="_x0000_s1032" type="#_x0000_t79" style="position:absolute;left:8048;top:5971;width:3917;height:4762" fillcolor="#8064a2" strokeweight="3pt">
              <v:shadow on="t" color="#3f3151" opacity=".5" offset="6pt,6pt"/>
              <v:textbox>
                <w:txbxContent>
                  <w:p w:rsidR="00B819ED" w:rsidRPr="002447ED" w:rsidRDefault="00B819ED" w:rsidP="00DC1B5C">
                    <w:pPr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2447ED">
                      <w:rPr>
                        <w:b/>
                        <w:sz w:val="20"/>
                        <w:szCs w:val="20"/>
                      </w:rPr>
                      <w:t>Production &amp; Marketing Enhancements: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Irrigation (drip</w:t>
                    </w:r>
                    <w:r>
                      <w:rPr>
                        <w:sz w:val="20"/>
                        <w:szCs w:val="20"/>
                      </w:rPr>
                      <w:t>,</w:t>
                    </w:r>
                    <w:r w:rsidRPr="00B80738">
                      <w:rPr>
                        <w:sz w:val="20"/>
                        <w:szCs w:val="20"/>
                      </w:rPr>
                      <w:t xml:space="preserve"> gravity)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Season E</w:t>
                    </w:r>
                    <w:r w:rsidRPr="00B80738">
                      <w:rPr>
                        <w:sz w:val="20"/>
                        <w:szCs w:val="20"/>
                      </w:rPr>
                      <w:t>xtending (high tunnels)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Value Added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Raised b</w:t>
                    </w:r>
                    <w:r w:rsidRPr="00B80738">
                      <w:rPr>
                        <w:sz w:val="20"/>
                        <w:szCs w:val="20"/>
                      </w:rPr>
                      <w:t>eds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Composting/F</w:t>
                    </w:r>
                    <w:r w:rsidRPr="00B80738">
                      <w:rPr>
                        <w:sz w:val="20"/>
                        <w:szCs w:val="20"/>
                      </w:rPr>
                      <w:t>ertiliz</w:t>
                    </w:r>
                    <w:r>
                      <w:rPr>
                        <w:sz w:val="20"/>
                        <w:szCs w:val="20"/>
                      </w:rPr>
                      <w:t>ing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Seed</w:t>
                    </w:r>
                    <w:r>
                      <w:rPr>
                        <w:sz w:val="20"/>
                        <w:szCs w:val="20"/>
                      </w:rPr>
                      <w:t>s</w:t>
                    </w:r>
                  </w:p>
                  <w:p w:rsidR="00B819ED" w:rsidRPr="00B80738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 w:rsidRPr="00B80738">
                      <w:rPr>
                        <w:sz w:val="20"/>
                        <w:szCs w:val="20"/>
                      </w:rPr>
                      <w:t>Storage</w:t>
                    </w:r>
                    <w:r>
                      <w:rPr>
                        <w:sz w:val="20"/>
                        <w:szCs w:val="20"/>
                      </w:rPr>
                      <w:t xml:space="preserve"> &amp; Transport</w:t>
                    </w:r>
                  </w:p>
                  <w:p w:rsidR="00B819ED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Processing</w:t>
                    </w:r>
                    <w:r w:rsidRPr="00485F0C">
                      <w:rPr>
                        <w:sz w:val="20"/>
                        <w:szCs w:val="20"/>
                      </w:rPr>
                      <w:t xml:space="preserve"> Facilit</w:t>
                    </w:r>
                    <w:r>
                      <w:rPr>
                        <w:sz w:val="20"/>
                        <w:szCs w:val="20"/>
                      </w:rPr>
                      <w:t>ie</w:t>
                    </w:r>
                    <w:r w:rsidRPr="00485F0C">
                      <w:rPr>
                        <w:sz w:val="20"/>
                        <w:szCs w:val="20"/>
                      </w:rPr>
                      <w:t>s</w:t>
                    </w:r>
                  </w:p>
                  <w:p w:rsidR="00B819ED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Associations/Cooperatives</w:t>
                    </w:r>
                  </w:p>
                  <w:p w:rsidR="00B819ED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smartTag w:uri="urn:schemas-microsoft-com:office:smarttags" w:element="place">
                      <w:r>
                        <w:rPr>
                          <w:sz w:val="20"/>
                          <w:szCs w:val="20"/>
                        </w:rPr>
                        <w:t>Pest</w:t>
                      </w:r>
                    </w:smartTag>
                    <w:r>
                      <w:rPr>
                        <w:sz w:val="20"/>
                        <w:szCs w:val="20"/>
                      </w:rPr>
                      <w:t xml:space="preserve"> Control</w:t>
                    </w:r>
                  </w:p>
                  <w:p w:rsidR="00B819ED" w:rsidRDefault="00B819ED" w:rsidP="00DC1B5C">
                    <w:pPr>
                      <w:numPr>
                        <w:ilvl w:val="0"/>
                        <w:numId w:val="7"/>
                      </w:num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Equipment</w:t>
                    </w:r>
                  </w:p>
                  <w:p w:rsidR="00B819ED" w:rsidRPr="00485F0C" w:rsidRDefault="00B819ED" w:rsidP="00DC1B5C">
                    <w:pPr>
                      <w:ind w:left="36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w10:anchorlock/>
          </v:group>
        </w:pict>
      </w:r>
    </w:p>
    <w:p w:rsidR="00B819ED" w:rsidRPr="005722C3" w:rsidRDefault="00B819ED" w:rsidP="005722C3"/>
    <w:sectPr w:rsidR="00B819ED" w:rsidRPr="005722C3" w:rsidSect="005722C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19ED" w:rsidRDefault="00B819ED">
      <w:r>
        <w:separator/>
      </w:r>
    </w:p>
  </w:endnote>
  <w:endnote w:type="continuationSeparator" w:id="1">
    <w:p w:rsidR="00B819ED" w:rsidRDefault="00B8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ED" w:rsidRDefault="00B819ED">
    <w:pPr>
      <w:pStyle w:val="Footer"/>
      <w:rPr>
        <w:sz w:val="20"/>
      </w:rPr>
    </w:pPr>
    <w:r w:rsidRPr="002C368C">
      <w:rPr>
        <w:sz w:val="20"/>
      </w:rPr>
      <w:t>L</w:t>
    </w:r>
    <w:r>
      <w:rPr>
        <w:sz w:val="20"/>
      </w:rPr>
      <w:t>arry Laverentz</w:t>
    </w:r>
    <w:r w:rsidRPr="002C368C">
      <w:rPr>
        <w:sz w:val="20"/>
      </w:rPr>
      <w:t xml:space="preserve"> </w:t>
    </w:r>
  </w:p>
  <w:p w:rsidR="00B819ED" w:rsidRPr="002C368C" w:rsidRDefault="00B819ED">
    <w:pPr>
      <w:pStyle w:val="Footer"/>
      <w:rPr>
        <w:sz w:val="20"/>
      </w:rPr>
    </w:pPr>
    <w:r w:rsidRPr="002C368C">
      <w:rPr>
        <w:sz w:val="20"/>
      </w:rPr>
      <w:t>Refugee Agriculture Partnership Program</w:t>
    </w:r>
  </w:p>
  <w:p w:rsidR="00B819ED" w:rsidRPr="002C368C" w:rsidRDefault="00B819ED">
    <w:pPr>
      <w:pStyle w:val="Footer"/>
      <w:rPr>
        <w:sz w:val="20"/>
      </w:rPr>
    </w:pPr>
    <w:r w:rsidRPr="002C368C">
      <w:rPr>
        <w:sz w:val="20"/>
      </w:rPr>
      <w:t>July 2008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19ED" w:rsidRDefault="00B819ED">
      <w:r>
        <w:separator/>
      </w:r>
    </w:p>
  </w:footnote>
  <w:footnote w:type="continuationSeparator" w:id="1">
    <w:p w:rsidR="00B819ED" w:rsidRDefault="00B81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ED" w:rsidRPr="00DC1B5C" w:rsidRDefault="00B819ED" w:rsidP="00341880">
    <w:pPr>
      <w:pStyle w:val="Header"/>
      <w:jc w:val="center"/>
      <w:rPr>
        <w:b/>
        <w:sz w:val="40"/>
        <w:szCs w:val="40"/>
      </w:rPr>
    </w:pPr>
    <w:r w:rsidRPr="00DC1B5C">
      <w:rPr>
        <w:b/>
        <w:sz w:val="40"/>
        <w:szCs w:val="40"/>
      </w:rPr>
      <w:t>GUIDANCE FOR FARMER DECISION MAKING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DDE"/>
    <w:multiLevelType w:val="hybridMultilevel"/>
    <w:tmpl w:val="02AA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E39A4"/>
    <w:multiLevelType w:val="hybridMultilevel"/>
    <w:tmpl w:val="2EC0E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94CB6"/>
    <w:multiLevelType w:val="hybridMultilevel"/>
    <w:tmpl w:val="43F2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82645E"/>
    <w:multiLevelType w:val="hybridMultilevel"/>
    <w:tmpl w:val="54886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394396"/>
    <w:multiLevelType w:val="hybridMultilevel"/>
    <w:tmpl w:val="39840E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892269"/>
    <w:multiLevelType w:val="hybridMultilevel"/>
    <w:tmpl w:val="9E9A1E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6B7490"/>
    <w:multiLevelType w:val="hybridMultilevel"/>
    <w:tmpl w:val="23281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2C3"/>
    <w:rsid w:val="000F7B4A"/>
    <w:rsid w:val="00110D06"/>
    <w:rsid w:val="00135C4B"/>
    <w:rsid w:val="001C2AF3"/>
    <w:rsid w:val="00202E57"/>
    <w:rsid w:val="002447ED"/>
    <w:rsid w:val="00292D3D"/>
    <w:rsid w:val="002C368C"/>
    <w:rsid w:val="00316254"/>
    <w:rsid w:val="003360B4"/>
    <w:rsid w:val="00341880"/>
    <w:rsid w:val="003760A9"/>
    <w:rsid w:val="003830FD"/>
    <w:rsid w:val="00385F2E"/>
    <w:rsid w:val="003E4381"/>
    <w:rsid w:val="003E6750"/>
    <w:rsid w:val="00436DD3"/>
    <w:rsid w:val="00485F0C"/>
    <w:rsid w:val="004B514F"/>
    <w:rsid w:val="004E4862"/>
    <w:rsid w:val="00547BC9"/>
    <w:rsid w:val="005632CC"/>
    <w:rsid w:val="0056408A"/>
    <w:rsid w:val="005722C3"/>
    <w:rsid w:val="005C2678"/>
    <w:rsid w:val="005D18D0"/>
    <w:rsid w:val="005F6FE6"/>
    <w:rsid w:val="00641F7E"/>
    <w:rsid w:val="00653E4A"/>
    <w:rsid w:val="006A1975"/>
    <w:rsid w:val="006E684D"/>
    <w:rsid w:val="006F5D0B"/>
    <w:rsid w:val="007560D5"/>
    <w:rsid w:val="007A4B8D"/>
    <w:rsid w:val="007A7555"/>
    <w:rsid w:val="007C1FC2"/>
    <w:rsid w:val="00852347"/>
    <w:rsid w:val="00892696"/>
    <w:rsid w:val="008B7756"/>
    <w:rsid w:val="008E5C6B"/>
    <w:rsid w:val="009339A2"/>
    <w:rsid w:val="00951D0D"/>
    <w:rsid w:val="009B1364"/>
    <w:rsid w:val="009B3431"/>
    <w:rsid w:val="009E2526"/>
    <w:rsid w:val="00A23095"/>
    <w:rsid w:val="00A24F10"/>
    <w:rsid w:val="00A62363"/>
    <w:rsid w:val="00AF5E53"/>
    <w:rsid w:val="00B249A9"/>
    <w:rsid w:val="00B50D13"/>
    <w:rsid w:val="00B80738"/>
    <w:rsid w:val="00B819ED"/>
    <w:rsid w:val="00BC6BB6"/>
    <w:rsid w:val="00C2543E"/>
    <w:rsid w:val="00C34F99"/>
    <w:rsid w:val="00C757E6"/>
    <w:rsid w:val="00C80348"/>
    <w:rsid w:val="00CC0C7A"/>
    <w:rsid w:val="00D550EA"/>
    <w:rsid w:val="00DC1B5C"/>
    <w:rsid w:val="00E012CF"/>
    <w:rsid w:val="00E26083"/>
    <w:rsid w:val="00E45529"/>
    <w:rsid w:val="00E7607A"/>
    <w:rsid w:val="00EC2689"/>
    <w:rsid w:val="00EC3312"/>
    <w:rsid w:val="00EF7526"/>
    <w:rsid w:val="00F31127"/>
    <w:rsid w:val="00F33028"/>
    <w:rsid w:val="00F720EF"/>
    <w:rsid w:val="00F8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B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36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C36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1</Pages>
  <Words>4</Words>
  <Characters>26</Characters>
  <Application>Microsoft Office Outlook</Application>
  <DocSecurity>0</DocSecurity>
  <Lines>0</Lines>
  <Paragraphs>0</Paragraphs>
  <ScaleCrop>false</ScaleCrop>
  <Company>DHHS/OS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Systematic Approach to Helping Farmers</dc:title>
  <dc:subject/>
  <dc:creator>USER</dc:creator>
  <cp:keywords/>
  <dc:description/>
  <cp:lastModifiedBy>llaverentz</cp:lastModifiedBy>
  <cp:revision>8</cp:revision>
  <cp:lastPrinted>2011-03-09T18:34:00Z</cp:lastPrinted>
  <dcterms:created xsi:type="dcterms:W3CDTF">2011-03-03T18:49:00Z</dcterms:created>
  <dcterms:modified xsi:type="dcterms:W3CDTF">2011-03-09T19:08:00Z</dcterms:modified>
</cp:coreProperties>
</file>